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BB736E" w:rsidP="007B21F3">
      <w:r>
        <w:rPr>
          <w:rFonts w:hint="eastAsia"/>
        </w:rPr>
        <w:t>様式第１号(第</w:t>
      </w:r>
      <w:r w:rsidR="008E063B">
        <w:rPr>
          <w:rFonts w:hint="eastAsia"/>
        </w:rPr>
        <w:t>７</w:t>
      </w:r>
      <w:r>
        <w:rPr>
          <w:rFonts w:hint="eastAsia"/>
        </w:rPr>
        <w:t>条関係)</w:t>
      </w:r>
    </w:p>
    <w:p w:rsidR="00BB736E" w:rsidRDefault="00BB736E"/>
    <w:p w:rsidR="00BB736E" w:rsidRDefault="00BB736E" w:rsidP="00F142C1">
      <w:pPr>
        <w:jc w:val="right"/>
      </w:pPr>
      <w:r>
        <w:rPr>
          <w:rFonts w:hint="eastAsia"/>
        </w:rPr>
        <w:t>年</w:t>
      </w:r>
      <w:r w:rsidR="00537C1A">
        <w:rPr>
          <w:rFonts w:hint="eastAsia"/>
        </w:rPr>
        <w:t xml:space="preserve">　</w:t>
      </w:r>
      <w:r>
        <w:rPr>
          <w:rFonts w:hint="eastAsia"/>
        </w:rPr>
        <w:t>月</w:t>
      </w:r>
      <w:r w:rsidR="00537C1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B736E" w:rsidRDefault="00BB736E"/>
    <w:p w:rsidR="00BB736E" w:rsidRDefault="00BB736E">
      <w:r>
        <w:rPr>
          <w:rFonts w:hint="eastAsia"/>
        </w:rPr>
        <w:t>真庭市長　様</w:t>
      </w:r>
    </w:p>
    <w:p w:rsidR="00BB736E" w:rsidRDefault="00BB736E"/>
    <w:p w:rsidR="00BB736E" w:rsidRDefault="00BB736E" w:rsidP="00F142C1">
      <w:pPr>
        <w:ind w:firstLineChars="1600" w:firstLine="3872"/>
      </w:pPr>
      <w:r>
        <w:rPr>
          <w:rFonts w:hint="eastAsia"/>
        </w:rPr>
        <w:t>所在地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事業者名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代表者名　　　　　　　　　　　　印</w:t>
      </w:r>
    </w:p>
    <w:p w:rsidR="00BB736E" w:rsidRDefault="00BB736E"/>
    <w:p w:rsidR="00BB736E" w:rsidRDefault="00BB736E" w:rsidP="00F142C1">
      <w:pPr>
        <w:jc w:val="center"/>
      </w:pPr>
      <w:r>
        <w:rPr>
          <w:rFonts w:hint="eastAsia"/>
        </w:rPr>
        <w:t>企業インターンシップ奨励事業補助金交付申請書</w:t>
      </w:r>
    </w:p>
    <w:p w:rsidR="00BB736E" w:rsidRDefault="00BB736E"/>
    <w:p w:rsidR="00BB736E" w:rsidRDefault="006C7DEE" w:rsidP="00F142C1">
      <w:pPr>
        <w:ind w:firstLineChars="100" w:firstLine="242"/>
      </w:pPr>
      <w:r>
        <w:rPr>
          <w:rFonts w:hint="eastAsia"/>
        </w:rPr>
        <w:t>真庭市企業インターンシップ奨励事業補助金の交付を受けたいので</w:t>
      </w:r>
      <w:r w:rsidRPr="00B225E6">
        <w:rPr>
          <w:rFonts w:hint="eastAsia"/>
        </w:rPr>
        <w:t>、</w:t>
      </w:r>
      <w:bookmarkStart w:id="0" w:name="_GoBack"/>
      <w:r w:rsidR="00636FB0" w:rsidRPr="009C7035">
        <w:rPr>
          <w:rFonts w:hint="eastAsia"/>
        </w:rPr>
        <w:t>真庭市インターンシップ奨励事業補助金交付規程第７条の規定により</w:t>
      </w:r>
      <w:bookmarkEnd w:id="0"/>
      <w:r w:rsidR="00F97AFE">
        <w:rPr>
          <w:rFonts w:hint="eastAsia"/>
        </w:rPr>
        <w:t>下記</w:t>
      </w:r>
      <w:r w:rsidR="00F142C1">
        <w:rPr>
          <w:rFonts w:hint="eastAsia"/>
        </w:rPr>
        <w:t>のとおり関係書類を添えて申請します。</w:t>
      </w:r>
    </w:p>
    <w:p w:rsidR="00F142C1" w:rsidRDefault="00F142C1" w:rsidP="00F142C1"/>
    <w:p w:rsidR="00F97AFE" w:rsidRDefault="00F97AFE" w:rsidP="00F97AFE">
      <w:pPr>
        <w:jc w:val="center"/>
      </w:pPr>
      <w:r>
        <w:rPr>
          <w:rFonts w:hint="eastAsia"/>
        </w:rPr>
        <w:t>記</w:t>
      </w:r>
    </w:p>
    <w:p w:rsidR="00F97AFE" w:rsidRPr="00F97AFE" w:rsidRDefault="00F97AFE" w:rsidP="00F142C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F142C1" w:rsidTr="00F97AFE">
        <w:trPr>
          <w:trHeight w:val="505"/>
        </w:trPr>
        <w:tc>
          <w:tcPr>
            <w:tcW w:w="2551" w:type="dxa"/>
            <w:vAlign w:val="center"/>
          </w:tcPr>
          <w:p w:rsidR="00F142C1" w:rsidRDefault="00F97AFE" w:rsidP="007B2B48">
            <w:pPr>
              <w:jc w:val="center"/>
            </w:pPr>
            <w:r>
              <w:rPr>
                <w:rFonts w:hint="eastAsia"/>
              </w:rPr>
              <w:t>交付</w:t>
            </w:r>
            <w:r w:rsidR="00F142C1">
              <w:rPr>
                <w:rFonts w:hint="eastAsia"/>
              </w:rPr>
              <w:t>申請額</w:t>
            </w:r>
          </w:p>
        </w:tc>
        <w:tc>
          <w:tcPr>
            <w:tcW w:w="5245" w:type="dxa"/>
            <w:vAlign w:val="center"/>
          </w:tcPr>
          <w:p w:rsidR="00F142C1" w:rsidRDefault="007B2B48" w:rsidP="00B32E6D">
            <w:pPr>
              <w:ind w:right="121"/>
            </w:pPr>
            <w:r>
              <w:rPr>
                <w:rFonts w:hint="eastAsia"/>
              </w:rPr>
              <w:t xml:space="preserve">　　　　　　　　　</w:t>
            </w:r>
            <w:r w:rsidR="00B32E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8A5DB0">
              <w:rPr>
                <w:rFonts w:hint="eastAsia"/>
              </w:rPr>
              <w:t xml:space="preserve">　　　　</w:t>
            </w:r>
            <w:r w:rsidR="00F142C1">
              <w:rPr>
                <w:rFonts w:hint="eastAsia"/>
              </w:rPr>
              <w:t>円</w:t>
            </w:r>
          </w:p>
        </w:tc>
      </w:tr>
    </w:tbl>
    <w:p w:rsidR="000609D7" w:rsidRDefault="000609D7"/>
    <w:p w:rsidR="008A5DB0" w:rsidRDefault="008A5DB0"/>
    <w:p w:rsidR="00F142C1" w:rsidRDefault="008E063B">
      <w:r>
        <w:rPr>
          <w:rFonts w:hint="eastAsia"/>
        </w:rPr>
        <w:t>【添付書類】</w:t>
      </w:r>
    </w:p>
    <w:p w:rsidR="00173046" w:rsidRDefault="008E063B">
      <w:r>
        <w:rPr>
          <w:rFonts w:hint="eastAsia"/>
        </w:rPr>
        <w:t xml:space="preserve">　</w:t>
      </w:r>
      <w:r w:rsidR="00173046">
        <w:rPr>
          <w:rFonts w:hint="eastAsia"/>
        </w:rPr>
        <w:t>(１)　企業インターンシップ</w:t>
      </w:r>
      <w:r w:rsidR="00DC5E28">
        <w:rPr>
          <w:rFonts w:hint="eastAsia"/>
        </w:rPr>
        <w:t>奨励事業補助金</w:t>
      </w:r>
      <w:r w:rsidR="00173046">
        <w:rPr>
          <w:rFonts w:hint="eastAsia"/>
        </w:rPr>
        <w:t>事業計画書(様式第２号)</w:t>
      </w:r>
    </w:p>
    <w:p w:rsidR="00616102" w:rsidRPr="00ED097C" w:rsidRDefault="008E063B" w:rsidP="00616102">
      <w:pPr>
        <w:ind w:firstLineChars="100" w:firstLine="242"/>
        <w:rPr>
          <w:rFonts w:hAnsi="ＭＳ 明朝" w:cs="ＭＳ 明朝"/>
        </w:rPr>
      </w:pPr>
      <w:r>
        <w:rPr>
          <w:rFonts w:hint="eastAsia"/>
        </w:rPr>
        <w:t>(</w:t>
      </w:r>
      <w:r w:rsidR="00173046">
        <w:rPr>
          <w:rFonts w:hint="eastAsia"/>
        </w:rPr>
        <w:t>２</w:t>
      </w:r>
      <w:r>
        <w:rPr>
          <w:rFonts w:hint="eastAsia"/>
        </w:rPr>
        <w:t xml:space="preserve">)　</w:t>
      </w:r>
      <w:r w:rsidR="00985218">
        <w:rPr>
          <w:rFonts w:hint="eastAsia"/>
        </w:rPr>
        <w:t>市税の完納証明書</w:t>
      </w:r>
      <w:r w:rsidR="00616102" w:rsidRPr="00ED097C">
        <w:rPr>
          <w:rFonts w:hAnsi="ＭＳ 明朝" w:cs="ＭＳ 明朝"/>
        </w:rPr>
        <w:t>(</w:t>
      </w:r>
      <w:r w:rsidR="00616102" w:rsidRPr="00ED097C">
        <w:rPr>
          <w:rFonts w:hAnsi="ＭＳ 明朝" w:cs="ＭＳ 明朝" w:hint="eastAsia"/>
        </w:rPr>
        <w:t>申請の日前３月以内に交付されたもの)</w:t>
      </w:r>
    </w:p>
    <w:p w:rsidR="000609D7" w:rsidRDefault="00632592" w:rsidP="00616102">
      <w:pPr>
        <w:ind w:firstLineChars="100" w:firstLine="242"/>
      </w:pPr>
      <w:r>
        <w:rPr>
          <w:rFonts w:hint="eastAsia"/>
        </w:rPr>
        <w:t>(</w:t>
      </w:r>
      <w:r w:rsidR="00173046">
        <w:rPr>
          <w:rFonts w:hint="eastAsia"/>
        </w:rPr>
        <w:t>３</w:t>
      </w:r>
      <w:r>
        <w:rPr>
          <w:rFonts w:hint="eastAsia"/>
        </w:rPr>
        <w:t xml:space="preserve">)　</w:t>
      </w:r>
      <w:r w:rsidR="00985218">
        <w:rPr>
          <w:rFonts w:hint="eastAsia"/>
        </w:rPr>
        <w:t>その他市長が必要と認める書類</w:t>
      </w:r>
    </w:p>
    <w:p w:rsidR="000609D7" w:rsidRDefault="000609D7"/>
    <w:p w:rsidR="00985218" w:rsidRDefault="00985218"/>
    <w:p w:rsidR="00C74E10" w:rsidRPr="00B32E6D" w:rsidRDefault="00C74E10">
      <w:pPr>
        <w:rPr>
          <w:sz w:val="16"/>
          <w:szCs w:val="16"/>
        </w:rPr>
      </w:pPr>
    </w:p>
    <w:sectPr w:rsidR="00C74E10" w:rsidRPr="00B32E6D" w:rsidSect="008A5DB0">
      <w:pgSz w:w="11905" w:h="16837" w:code="9"/>
      <w:pgMar w:top="1701" w:right="1701" w:bottom="1701" w:left="1701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B0" w:rsidRDefault="008A5DB0" w:rsidP="00B85A0B">
      <w:r>
        <w:separator/>
      </w:r>
    </w:p>
  </w:endnote>
  <w:endnote w:type="continuationSeparator" w:id="0">
    <w:p w:rsidR="008A5DB0" w:rsidRDefault="008A5DB0" w:rsidP="00B8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B0" w:rsidRDefault="008A5DB0" w:rsidP="00B85A0B">
      <w:r>
        <w:separator/>
      </w:r>
    </w:p>
  </w:footnote>
  <w:footnote w:type="continuationSeparator" w:id="0">
    <w:p w:rsidR="008A5DB0" w:rsidRDefault="008A5DB0" w:rsidP="00B8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1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56F29"/>
    <w:rsid w:val="000609D7"/>
    <w:rsid w:val="000C483C"/>
    <w:rsid w:val="00173046"/>
    <w:rsid w:val="001A4E8C"/>
    <w:rsid w:val="004719A3"/>
    <w:rsid w:val="00503139"/>
    <w:rsid w:val="00537C1A"/>
    <w:rsid w:val="00607B5C"/>
    <w:rsid w:val="00616102"/>
    <w:rsid w:val="00632592"/>
    <w:rsid w:val="00636FB0"/>
    <w:rsid w:val="006C3014"/>
    <w:rsid w:val="006C7DEE"/>
    <w:rsid w:val="007B21F3"/>
    <w:rsid w:val="007B2B48"/>
    <w:rsid w:val="007C6ACA"/>
    <w:rsid w:val="008A5DB0"/>
    <w:rsid w:val="008E063B"/>
    <w:rsid w:val="008E6102"/>
    <w:rsid w:val="00916D6E"/>
    <w:rsid w:val="00985218"/>
    <w:rsid w:val="009C7035"/>
    <w:rsid w:val="00A04705"/>
    <w:rsid w:val="00A20ED5"/>
    <w:rsid w:val="00AD788E"/>
    <w:rsid w:val="00B225E6"/>
    <w:rsid w:val="00B32E6D"/>
    <w:rsid w:val="00B85A0B"/>
    <w:rsid w:val="00BB736E"/>
    <w:rsid w:val="00C74E10"/>
    <w:rsid w:val="00DC5E28"/>
    <w:rsid w:val="00ED097C"/>
    <w:rsid w:val="00F142C1"/>
    <w:rsid w:val="00F71A52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A0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A0B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A0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A0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2A926D-B3F6-4E45-9D3F-5DC8D5F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74DAB410</Template>
  <TotalTime>73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諭司</dc:creator>
  <cp:lastModifiedBy>藤本　諭司</cp:lastModifiedBy>
  <cp:revision>23</cp:revision>
  <dcterms:created xsi:type="dcterms:W3CDTF">2017-01-16T00:56:00Z</dcterms:created>
  <dcterms:modified xsi:type="dcterms:W3CDTF">2017-03-17T10:59:00Z</dcterms:modified>
</cp:coreProperties>
</file>